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7B631" w14:textId="77777777" w:rsidR="00C91239" w:rsidRDefault="00056836" w:rsidP="002A25CD">
      <w:pPr>
        <w:jc w:val="center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26CB93" wp14:editId="605CB1EC">
                <wp:simplePos x="0" y="0"/>
                <wp:positionH relativeFrom="column">
                  <wp:posOffset>5517515</wp:posOffset>
                </wp:positionH>
                <wp:positionV relativeFrom="paragraph">
                  <wp:posOffset>255905</wp:posOffset>
                </wp:positionV>
                <wp:extent cx="1198245" cy="241300"/>
                <wp:effectExtent l="2540" t="1270" r="0" b="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52358" w14:textId="77777777" w:rsidR="00C91239" w:rsidRDefault="00C91239" w:rsidP="00C91239">
                            <w:r>
                              <w:t>Indsæt 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6CB9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34.45pt;margin-top:20.15pt;width:94.35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" filled="f" stroked="f">
                <v:textbox>
                  <w:txbxContent>
                    <w:p w14:paraId="64852358" w14:textId="77777777" w:rsidR="00C91239" w:rsidRDefault="00C91239" w:rsidP="00C91239">
                      <w:r>
                        <w:t>Indsæt 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229DBF" wp14:editId="4E0AA19F">
                <wp:simplePos x="0" y="0"/>
                <wp:positionH relativeFrom="column">
                  <wp:posOffset>3020695</wp:posOffset>
                </wp:positionH>
                <wp:positionV relativeFrom="paragraph">
                  <wp:posOffset>245110</wp:posOffset>
                </wp:positionV>
                <wp:extent cx="1198245" cy="241300"/>
                <wp:effectExtent l="1270" t="0" r="635" b="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142F5" w14:textId="77777777" w:rsidR="00C91239" w:rsidRDefault="00C91239" w:rsidP="00C91239">
                            <w:r>
                              <w:t>Indsæt 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29DBF" id="Text Box 21" o:spid="_x0000_s1027" type="#_x0000_t202" style="position:absolute;left:0;text-align:left;margin-left:237.85pt;margin-top:19.3pt;width:94.35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" filled="f" stroked="f">
                <v:textbox>
                  <w:txbxContent>
                    <w:p w14:paraId="271142F5" w14:textId="77777777" w:rsidR="00C91239" w:rsidRDefault="00C91239" w:rsidP="00C91239">
                      <w:r>
                        <w:t>Indsæt aktivitet</w:t>
                      </w:r>
                    </w:p>
                  </w:txbxContent>
                </v:textbox>
              </v:shape>
            </w:pict>
          </mc:Fallback>
        </mc:AlternateContent>
      </w:r>
    </w:p>
    <w:p w14:paraId="424556FC" w14:textId="77777777" w:rsidR="002E2018" w:rsidRPr="002A25CD" w:rsidRDefault="00056836" w:rsidP="002A25CD">
      <w:pPr>
        <w:jc w:val="center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E7268F" wp14:editId="26BEEE9A">
                <wp:simplePos x="0" y="0"/>
                <wp:positionH relativeFrom="column">
                  <wp:posOffset>1800860</wp:posOffset>
                </wp:positionH>
                <wp:positionV relativeFrom="paragraph">
                  <wp:posOffset>730250</wp:posOffset>
                </wp:positionV>
                <wp:extent cx="1198245" cy="241300"/>
                <wp:effectExtent l="635" t="0" r="127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4F6DE" w14:textId="77777777" w:rsidR="00C91239" w:rsidRDefault="00C91239" w:rsidP="00C91239">
                            <w:r>
                              <w:t>Indsæt 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7268F" id="Text Box 20" o:spid="_x0000_s1028" type="#_x0000_t202" style="position:absolute;left:0;text-align:left;margin-left:141.8pt;margin-top:57.5pt;width:94.35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" filled="f" stroked="f">
                <v:textbox>
                  <w:txbxContent>
                    <w:p w14:paraId="7CA4F6DE" w14:textId="77777777" w:rsidR="00C91239" w:rsidRDefault="00C91239" w:rsidP="00C91239">
                      <w:r>
                        <w:t>Indsæt 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D45BB2" wp14:editId="3ECE75A9">
                <wp:simplePos x="0" y="0"/>
                <wp:positionH relativeFrom="column">
                  <wp:posOffset>2892425</wp:posOffset>
                </wp:positionH>
                <wp:positionV relativeFrom="paragraph">
                  <wp:posOffset>5435600</wp:posOffset>
                </wp:positionV>
                <wp:extent cx="1198245" cy="24130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1B850" w14:textId="77777777" w:rsidR="00C91239" w:rsidRDefault="00C91239" w:rsidP="00C91239">
                            <w:r>
                              <w:t>Indsæt 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45BB2" id="Text Box 16" o:spid="_x0000_s1029" type="#_x0000_t202" style="position:absolute;left:0;text-align:left;margin-left:227.75pt;margin-top:428pt;width:94.35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" filled="f" stroked="f">
                <v:textbox>
                  <w:txbxContent>
                    <w:p w14:paraId="0751B850" w14:textId="77777777" w:rsidR="00C91239" w:rsidRDefault="00C91239" w:rsidP="00C91239">
                      <w:r>
                        <w:t>Indsæt 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49E80" wp14:editId="27C160A1">
                <wp:simplePos x="0" y="0"/>
                <wp:positionH relativeFrom="column">
                  <wp:posOffset>5410835</wp:posOffset>
                </wp:positionH>
                <wp:positionV relativeFrom="paragraph">
                  <wp:posOffset>5489575</wp:posOffset>
                </wp:positionV>
                <wp:extent cx="1198245" cy="241300"/>
                <wp:effectExtent l="635" t="0" r="1270" b="127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14F6F" w14:textId="77777777" w:rsidR="00C91239" w:rsidRDefault="00C91239" w:rsidP="00C91239">
                            <w:r>
                              <w:t>Indsæt 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9E80" id="Text Box 15" o:spid="_x0000_s1030" type="#_x0000_t202" style="position:absolute;left:0;text-align:left;margin-left:426.05pt;margin-top:432.25pt;width:94.35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" filled="f" stroked="f">
                <v:textbox>
                  <w:txbxContent>
                    <w:p w14:paraId="78914F6F" w14:textId="77777777" w:rsidR="00C91239" w:rsidRDefault="00C91239" w:rsidP="00C91239">
                      <w:r>
                        <w:t>Indsæt 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4C8F2" wp14:editId="0CBDB832">
                <wp:simplePos x="0" y="0"/>
                <wp:positionH relativeFrom="column">
                  <wp:posOffset>6737350</wp:posOffset>
                </wp:positionH>
                <wp:positionV relativeFrom="paragraph">
                  <wp:posOffset>4733925</wp:posOffset>
                </wp:positionV>
                <wp:extent cx="1198245" cy="241300"/>
                <wp:effectExtent l="3175" t="1905" r="0" b="444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B3A7C" w14:textId="77777777" w:rsidR="00C91239" w:rsidRDefault="00C91239" w:rsidP="00C91239">
                            <w:r>
                              <w:t>Indsæt 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4C8F2" id="Text Box 14" o:spid="_x0000_s1031" type="#_x0000_t202" style="position:absolute;left:0;text-align:left;margin-left:530.5pt;margin-top:372.75pt;width:94.35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" filled="f" stroked="f">
                <v:textbox>
                  <w:txbxContent>
                    <w:p w14:paraId="397B3A7C" w14:textId="77777777" w:rsidR="00C91239" w:rsidRDefault="00C91239" w:rsidP="00C91239">
                      <w:r>
                        <w:t>Indsæt 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500631" wp14:editId="4A0A7033">
                <wp:simplePos x="0" y="0"/>
                <wp:positionH relativeFrom="column">
                  <wp:posOffset>6799580</wp:posOffset>
                </wp:positionH>
                <wp:positionV relativeFrom="paragraph">
                  <wp:posOffset>730250</wp:posOffset>
                </wp:positionV>
                <wp:extent cx="1198245" cy="241300"/>
                <wp:effectExtent l="0" t="0" r="3175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1FCEE" w14:textId="77777777" w:rsidR="00C91239" w:rsidRDefault="00C91239" w:rsidP="00C91239">
                            <w:r>
                              <w:t>Indsæt 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00631" id="Text Box 23" o:spid="_x0000_s1032" type="#_x0000_t202" style="position:absolute;left:0;text-align:left;margin-left:535.4pt;margin-top:57.5pt;width:94.35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" filled="f" stroked="f">
                <v:textbox>
                  <w:txbxContent>
                    <w:p w14:paraId="7E21FCEE" w14:textId="77777777" w:rsidR="00C91239" w:rsidRDefault="00C91239" w:rsidP="00C91239">
                      <w:r>
                        <w:t>Indsæt 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7F2BAC" wp14:editId="62BB2279">
                <wp:simplePos x="0" y="0"/>
                <wp:positionH relativeFrom="column">
                  <wp:posOffset>1061085</wp:posOffset>
                </wp:positionH>
                <wp:positionV relativeFrom="paragraph">
                  <wp:posOffset>1981200</wp:posOffset>
                </wp:positionV>
                <wp:extent cx="1198245" cy="241300"/>
                <wp:effectExtent l="3810" t="1905" r="0" b="444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71B47" w14:textId="77777777" w:rsidR="00C91239" w:rsidRDefault="00C91239" w:rsidP="00C91239">
                            <w:r>
                              <w:t>Indsæt 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F2BAC" id="Text Box 19" o:spid="_x0000_s1033" type="#_x0000_t202" style="position:absolute;left:0;text-align:left;margin-left:83.55pt;margin-top:156pt;width:94.35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" filled="f" stroked="f">
                <v:textbox>
                  <w:txbxContent>
                    <w:p w14:paraId="5A071B47" w14:textId="77777777" w:rsidR="00C91239" w:rsidRDefault="00C91239" w:rsidP="00C91239">
                      <w:r>
                        <w:t>Indsæt 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26769D" wp14:editId="1EA14C24">
                <wp:simplePos x="0" y="0"/>
                <wp:positionH relativeFrom="column">
                  <wp:posOffset>1061085</wp:posOffset>
                </wp:positionH>
                <wp:positionV relativeFrom="paragraph">
                  <wp:posOffset>3383280</wp:posOffset>
                </wp:positionV>
                <wp:extent cx="1198245" cy="241300"/>
                <wp:effectExtent l="3810" t="3810" r="0" b="254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9DCFD" w14:textId="77777777" w:rsidR="00C91239" w:rsidRDefault="00C91239" w:rsidP="00C91239">
                            <w:r>
                              <w:t>Indsæt 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6769D" id="Text Box 18" o:spid="_x0000_s1034" type="#_x0000_t202" style="position:absolute;left:0;text-align:left;margin-left:83.55pt;margin-top:266.4pt;width:94.35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" filled="f" stroked="f">
                <v:textbox>
                  <w:txbxContent>
                    <w:p w14:paraId="04C9DCFD" w14:textId="77777777" w:rsidR="00C91239" w:rsidRDefault="00C91239" w:rsidP="00C91239">
                      <w:r>
                        <w:t>Indsæt 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F2B228" wp14:editId="75A98165">
                <wp:simplePos x="0" y="0"/>
                <wp:positionH relativeFrom="column">
                  <wp:posOffset>1695450</wp:posOffset>
                </wp:positionH>
                <wp:positionV relativeFrom="paragraph">
                  <wp:posOffset>4681855</wp:posOffset>
                </wp:positionV>
                <wp:extent cx="1198245" cy="241300"/>
                <wp:effectExtent l="0" t="0" r="1905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A4FAA" w14:textId="77777777" w:rsidR="00C91239" w:rsidRDefault="00C91239" w:rsidP="00C91239">
                            <w:r>
                              <w:t>Indsæt 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2B228" id="Text Box 17" o:spid="_x0000_s1035" type="#_x0000_t202" style="position:absolute;left:0;text-align:left;margin-left:133.5pt;margin-top:368.65pt;width:94.35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" filled="f" stroked="f">
                <v:textbox>
                  <w:txbxContent>
                    <w:p w14:paraId="703A4FAA" w14:textId="77777777" w:rsidR="00C91239" w:rsidRDefault="00C91239" w:rsidP="00C91239">
                      <w:r>
                        <w:t>Indsæt 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5E9DE" wp14:editId="6379ABF5">
                <wp:simplePos x="0" y="0"/>
                <wp:positionH relativeFrom="column">
                  <wp:posOffset>7449185</wp:posOffset>
                </wp:positionH>
                <wp:positionV relativeFrom="paragraph">
                  <wp:posOffset>3448050</wp:posOffset>
                </wp:positionV>
                <wp:extent cx="1198245" cy="241300"/>
                <wp:effectExtent l="635" t="1905" r="1270" b="444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F7007" w14:textId="77777777" w:rsidR="00C91239" w:rsidRDefault="00C91239" w:rsidP="00C91239">
                            <w:r>
                              <w:t>Indsæt 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5E9DE" id="Text Box 7" o:spid="_x0000_s1036" type="#_x0000_t202" style="position:absolute;left:0;text-align:left;margin-left:586.55pt;margin-top:271.5pt;width:94.3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" filled="f" stroked="f">
                <v:textbox>
                  <w:txbxContent>
                    <w:p w14:paraId="48CF7007" w14:textId="77777777" w:rsidR="00C91239" w:rsidRDefault="00C91239" w:rsidP="00C91239">
                      <w:r>
                        <w:t>Indsæt 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6CCB1" wp14:editId="5EA7885A">
                <wp:simplePos x="0" y="0"/>
                <wp:positionH relativeFrom="column">
                  <wp:posOffset>7449185</wp:posOffset>
                </wp:positionH>
                <wp:positionV relativeFrom="paragraph">
                  <wp:posOffset>1981200</wp:posOffset>
                </wp:positionV>
                <wp:extent cx="1198245" cy="241300"/>
                <wp:effectExtent l="635" t="1905" r="1270" b="444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DCE97" w14:textId="77777777" w:rsidR="00C91239" w:rsidRDefault="00C91239" w:rsidP="00C91239">
                            <w:r>
                              <w:t>Indsæt 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6CCB1" id="Text Box 13" o:spid="_x0000_s1037" type="#_x0000_t202" style="position:absolute;left:0;text-align:left;margin-left:586.55pt;margin-top:156pt;width:94.35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" filled="f" stroked="f">
                <v:textbox>
                  <w:txbxContent>
                    <w:p w14:paraId="614DCE97" w14:textId="77777777" w:rsidR="00C91239" w:rsidRDefault="00C91239" w:rsidP="00C91239">
                      <w:r>
                        <w:t>Indsæt aktivitet</w:t>
                      </w:r>
                    </w:p>
                  </w:txbxContent>
                </v:textbox>
              </v:shape>
            </w:pict>
          </mc:Fallback>
        </mc:AlternateContent>
      </w:r>
      <w:r w:rsidR="00C91239">
        <w:rPr>
          <w:noProof/>
          <w:lang w:eastAsia="da-DK"/>
        </w:rPr>
        <w:drawing>
          <wp:inline distT="0" distB="0" distL="0" distR="0" wp14:anchorId="5C26CDAB" wp14:editId="57AD0551">
            <wp:extent cx="5600011" cy="5613991"/>
            <wp:effectExtent l="19050" t="0" r="689" b="0"/>
            <wp:docPr id="11" name="Billede 7" descr="Årshj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Årshju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9632" cy="561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2018" w:rsidRPr="002A25CD" w:rsidSect="00CA1535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3FE82" w14:textId="77777777" w:rsidR="00472A35" w:rsidRDefault="00472A35" w:rsidP="0056423F">
      <w:pPr>
        <w:spacing w:after="0" w:line="240" w:lineRule="auto"/>
      </w:pPr>
      <w:r>
        <w:separator/>
      </w:r>
    </w:p>
  </w:endnote>
  <w:endnote w:type="continuationSeparator" w:id="0">
    <w:p w14:paraId="6CDE8BAE" w14:textId="77777777" w:rsidR="00472A35" w:rsidRDefault="00472A35" w:rsidP="0056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B69ED" w14:textId="1395E415" w:rsidR="0056423F" w:rsidRDefault="00CC6992" w:rsidP="00CA1535">
    <w:pPr>
      <w:pStyle w:val="Sidefod"/>
      <w:jc w:val="right"/>
    </w:pPr>
    <w:r>
      <w:rPr>
        <w:noProof/>
      </w:rPr>
      <w:drawing>
        <wp:inline distT="0" distB="0" distL="0" distR="0" wp14:anchorId="785BC77A" wp14:editId="26123739">
          <wp:extent cx="1344320" cy="271780"/>
          <wp:effectExtent l="0" t="0" r="8255" b="0"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led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11" cy="275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06762" w14:textId="77777777" w:rsidR="00472A35" w:rsidRDefault="00472A35" w:rsidP="0056423F">
      <w:pPr>
        <w:spacing w:after="0" w:line="240" w:lineRule="auto"/>
      </w:pPr>
      <w:r>
        <w:separator/>
      </w:r>
    </w:p>
  </w:footnote>
  <w:footnote w:type="continuationSeparator" w:id="0">
    <w:p w14:paraId="2918AD51" w14:textId="77777777" w:rsidR="00472A35" w:rsidRDefault="00472A35" w:rsidP="0056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C6411" w14:textId="77777777" w:rsidR="0056423F" w:rsidRPr="0056423F" w:rsidRDefault="0056423F" w:rsidP="00CA1535">
    <w:pPr>
      <w:pStyle w:val="Sidehoved"/>
      <w:rPr>
        <w:sz w:val="48"/>
        <w:szCs w:val="48"/>
      </w:rPr>
    </w:pPr>
    <w:r w:rsidRPr="0056423F">
      <w:rPr>
        <w:sz w:val="48"/>
        <w:szCs w:val="48"/>
      </w:rPr>
      <w:t xml:space="preserve"> (indsæt </w:t>
    </w:r>
    <w:proofErr w:type="spellStart"/>
    <w:proofErr w:type="gramStart"/>
    <w:r w:rsidRPr="0056423F">
      <w:rPr>
        <w:sz w:val="48"/>
        <w:szCs w:val="48"/>
      </w:rPr>
      <w:t>skolenavn</w:t>
    </w:r>
    <w:proofErr w:type="spellEnd"/>
    <w:r w:rsidRPr="0056423F">
      <w:rPr>
        <w:sz w:val="48"/>
        <w:szCs w:val="48"/>
      </w:rPr>
      <w:t>)</w:t>
    </w:r>
    <w:r>
      <w:rPr>
        <w:sz w:val="48"/>
        <w:szCs w:val="48"/>
      </w:rPr>
      <w:t>s</w:t>
    </w:r>
    <w:proofErr w:type="gramEnd"/>
    <w:r>
      <w:rPr>
        <w:sz w:val="48"/>
        <w:szCs w:val="48"/>
      </w:rPr>
      <w:t xml:space="preserve"> årshjul for skoleåret (indsæt skoleår)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readOnly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3F"/>
    <w:rsid w:val="00056836"/>
    <w:rsid w:val="000A66D0"/>
    <w:rsid w:val="002A25CD"/>
    <w:rsid w:val="002E2018"/>
    <w:rsid w:val="003063A5"/>
    <w:rsid w:val="00472A35"/>
    <w:rsid w:val="0056423F"/>
    <w:rsid w:val="005C2DCE"/>
    <w:rsid w:val="009D64DB"/>
    <w:rsid w:val="009F16E9"/>
    <w:rsid w:val="00B332AB"/>
    <w:rsid w:val="00C91239"/>
    <w:rsid w:val="00CA1535"/>
    <w:rsid w:val="00CC6992"/>
    <w:rsid w:val="00E661CE"/>
    <w:rsid w:val="00FD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FE820"/>
  <w15:docId w15:val="{DC9F5E71-0C94-4EAC-8455-2B30EA69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0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25C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64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423F"/>
  </w:style>
  <w:style w:type="paragraph" w:styleId="Sidefod">
    <w:name w:val="footer"/>
    <w:basedOn w:val="Normal"/>
    <w:link w:val="SidefodTegn"/>
    <w:uiPriority w:val="99"/>
    <w:unhideWhenUsed/>
    <w:rsid w:val="00564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4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Z8E\Desktop\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0E69E-A660-436F-A2D1-292AC018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Havgry</dc:creator>
  <cp:lastModifiedBy>Anne Louise Slott Thorborg</cp:lastModifiedBy>
  <cp:revision>3</cp:revision>
  <dcterms:created xsi:type="dcterms:W3CDTF">2020-03-18T11:54:00Z</dcterms:created>
  <dcterms:modified xsi:type="dcterms:W3CDTF">2021-04-28T10:58:00Z</dcterms:modified>
</cp:coreProperties>
</file>